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0B" w:rsidRPr="00A06359" w:rsidRDefault="0067220B" w:rsidP="00A40C81">
      <w:pPr>
        <w:jc w:val="both"/>
        <w:rPr>
          <w:b/>
          <w:bCs/>
        </w:rPr>
      </w:pPr>
      <w:r>
        <w:rPr>
          <w:sz w:val="28"/>
          <w:szCs w:val="28"/>
        </w:rPr>
        <w:t xml:space="preserve">                                            </w:t>
      </w:r>
      <w:r w:rsidRPr="00A06359">
        <w:rPr>
          <w:b/>
          <w:bCs/>
        </w:rPr>
        <w:t xml:space="preserve">Договор на оказание платных </w:t>
      </w:r>
    </w:p>
    <w:p w:rsidR="0067220B" w:rsidRPr="00A06359" w:rsidRDefault="0067220B" w:rsidP="00A40C81">
      <w:pPr>
        <w:jc w:val="center"/>
        <w:rPr>
          <w:b/>
          <w:bCs/>
        </w:rPr>
      </w:pPr>
      <w:r w:rsidRPr="00A06359">
        <w:rPr>
          <w:b/>
          <w:bCs/>
        </w:rPr>
        <w:t>медицинских услуг №</w:t>
      </w:r>
      <w:r>
        <w:rPr>
          <w:b/>
          <w:bCs/>
        </w:rPr>
        <w:t xml:space="preserve">    </w:t>
      </w:r>
    </w:p>
    <w:p w:rsidR="0067220B" w:rsidRPr="00A40C81" w:rsidRDefault="0067220B" w:rsidP="00A40C81">
      <w:pPr>
        <w:rPr>
          <w:sz w:val="28"/>
          <w:szCs w:val="28"/>
        </w:rPr>
      </w:pPr>
    </w:p>
    <w:p w:rsidR="0067220B" w:rsidRPr="00A06359" w:rsidRDefault="0067220B" w:rsidP="00A40C81">
      <w:pPr>
        <w:rPr>
          <w:b/>
          <w:bCs/>
        </w:rPr>
      </w:pPr>
      <w:r w:rsidRPr="00F76FBB">
        <w:rPr>
          <w:b/>
          <w:bCs/>
        </w:rPr>
        <w:t>«</w:t>
      </w:r>
      <w:r>
        <w:rPr>
          <w:b/>
          <w:bCs/>
        </w:rPr>
        <w:t xml:space="preserve">___» __________ </w:t>
      </w:r>
      <w:r w:rsidRPr="00F76FBB">
        <w:rPr>
          <w:b/>
          <w:bCs/>
        </w:rPr>
        <w:t>201</w:t>
      </w:r>
      <w:r>
        <w:rPr>
          <w:b/>
          <w:bCs/>
        </w:rPr>
        <w:t>__</w:t>
      </w:r>
      <w:r w:rsidRPr="00F76FBB">
        <w:rPr>
          <w:b/>
          <w:bCs/>
        </w:rPr>
        <w:t>г.</w:t>
      </w:r>
      <w:r w:rsidRPr="00A06359">
        <w:rPr>
          <w:b/>
          <w:bCs/>
        </w:rPr>
        <w:t xml:space="preserve">                        </w:t>
      </w:r>
      <w:r>
        <w:rPr>
          <w:b/>
          <w:bCs/>
        </w:rPr>
        <w:t xml:space="preserve">      </w:t>
      </w:r>
      <w:r w:rsidRPr="00A06359">
        <w:rPr>
          <w:b/>
          <w:bCs/>
        </w:rPr>
        <w:t xml:space="preserve">                     </w:t>
      </w:r>
      <w:r>
        <w:rPr>
          <w:b/>
          <w:bCs/>
        </w:rPr>
        <w:t xml:space="preserve">                 </w:t>
      </w:r>
      <w:r w:rsidRPr="00A06359">
        <w:rPr>
          <w:b/>
          <w:bCs/>
        </w:rPr>
        <w:t>г.</w:t>
      </w:r>
      <w:r>
        <w:rPr>
          <w:b/>
          <w:bCs/>
        </w:rPr>
        <w:t xml:space="preserve"> </w:t>
      </w:r>
      <w:r w:rsidRPr="00A06359">
        <w:rPr>
          <w:b/>
          <w:bCs/>
        </w:rPr>
        <w:t>Славянск-на-Кубани</w:t>
      </w:r>
    </w:p>
    <w:p w:rsidR="0067220B" w:rsidRPr="00A40C81" w:rsidRDefault="0067220B" w:rsidP="00A40C81">
      <w:pPr>
        <w:rPr>
          <w:sz w:val="28"/>
          <w:szCs w:val="28"/>
        </w:rPr>
      </w:pPr>
    </w:p>
    <w:p w:rsidR="0067220B" w:rsidRPr="00A06359" w:rsidRDefault="0067220B" w:rsidP="00A37F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06359">
        <w:rPr>
          <w:sz w:val="20"/>
          <w:szCs w:val="20"/>
        </w:rPr>
        <w:t>М</w:t>
      </w:r>
      <w:r>
        <w:rPr>
          <w:sz w:val="20"/>
          <w:szCs w:val="20"/>
        </w:rPr>
        <w:t xml:space="preserve">униципальное бюджетное учреждение </w:t>
      </w:r>
      <w:r w:rsidRPr="00A06359">
        <w:rPr>
          <w:sz w:val="20"/>
          <w:szCs w:val="20"/>
        </w:rPr>
        <w:t xml:space="preserve"> «Славянская </w:t>
      </w:r>
      <w:r>
        <w:rPr>
          <w:sz w:val="20"/>
          <w:szCs w:val="20"/>
        </w:rPr>
        <w:t>центральная районная больница », именуемое</w:t>
      </w:r>
      <w:r w:rsidRPr="00A06359">
        <w:rPr>
          <w:sz w:val="20"/>
          <w:szCs w:val="20"/>
        </w:rPr>
        <w:t xml:space="preserve"> в дальнейшем «</w:t>
      </w:r>
      <w:r>
        <w:rPr>
          <w:sz w:val="20"/>
          <w:szCs w:val="20"/>
        </w:rPr>
        <w:t>Исполнитель» в лице главного врача Юрия Александровича Просоленко, действующего на основании Устава и лицензии ___________________</w:t>
      </w:r>
      <w:r>
        <w:rPr>
          <w:sz w:val="22"/>
          <w:szCs w:val="22"/>
        </w:rPr>
        <w:t xml:space="preserve"> от ______________</w:t>
      </w:r>
      <w:r w:rsidRPr="00F97DD9">
        <w:rPr>
          <w:sz w:val="22"/>
          <w:szCs w:val="22"/>
        </w:rPr>
        <w:t>20</w:t>
      </w:r>
      <w:r>
        <w:rPr>
          <w:sz w:val="22"/>
          <w:szCs w:val="22"/>
        </w:rPr>
        <w:t>1__</w:t>
      </w:r>
      <w:r w:rsidRPr="00F97DD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, и </w:t>
      </w:r>
      <w:r>
        <w:rPr>
          <w:sz w:val="20"/>
          <w:szCs w:val="20"/>
        </w:rPr>
        <w:t xml:space="preserve">  гражданин(ки) ______________________, </w:t>
      </w:r>
      <w:r w:rsidRPr="00A06359">
        <w:rPr>
          <w:sz w:val="20"/>
          <w:szCs w:val="20"/>
        </w:rPr>
        <w:t>именуем</w:t>
      </w:r>
      <w:r>
        <w:rPr>
          <w:sz w:val="20"/>
          <w:szCs w:val="20"/>
        </w:rPr>
        <w:t xml:space="preserve">ый в дальнейшем «Заказчик», действующий на основании паспорта ____________, серии _____номер _________, с </w:t>
      </w:r>
      <w:r w:rsidRPr="00A06359">
        <w:rPr>
          <w:sz w:val="20"/>
          <w:szCs w:val="20"/>
        </w:rPr>
        <w:t xml:space="preserve"> другой стороны, заключили настоящий договор о нижеследующем:</w:t>
      </w:r>
    </w:p>
    <w:p w:rsidR="0067220B" w:rsidRPr="00A06359" w:rsidRDefault="0067220B" w:rsidP="00A40C81">
      <w:pPr>
        <w:tabs>
          <w:tab w:val="left" w:pos="412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7220B" w:rsidRPr="00A06359" w:rsidRDefault="0067220B" w:rsidP="00A40C81">
      <w:pPr>
        <w:tabs>
          <w:tab w:val="left" w:pos="4125"/>
        </w:tabs>
        <w:jc w:val="center"/>
      </w:pPr>
      <w:r w:rsidRPr="00A06359">
        <w:t>1.Предмет договора</w:t>
      </w:r>
    </w:p>
    <w:p w:rsidR="0067220B" w:rsidRPr="00A06359" w:rsidRDefault="0067220B" w:rsidP="00A40C81">
      <w:pPr>
        <w:tabs>
          <w:tab w:val="left" w:pos="4125"/>
        </w:tabs>
        <w:jc w:val="both"/>
        <w:rPr>
          <w:sz w:val="20"/>
          <w:szCs w:val="20"/>
        </w:rPr>
      </w:pPr>
    </w:p>
    <w:p w:rsidR="0067220B" w:rsidRPr="00B061EF" w:rsidRDefault="0067220B" w:rsidP="00FB0F0D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A06359">
        <w:rPr>
          <w:sz w:val="20"/>
          <w:szCs w:val="20"/>
        </w:rPr>
        <w:t xml:space="preserve">1.1. </w:t>
      </w:r>
      <w:r>
        <w:rPr>
          <w:sz w:val="20"/>
          <w:szCs w:val="20"/>
        </w:rPr>
        <w:t>Н</w:t>
      </w:r>
      <w:r w:rsidRPr="00A06359">
        <w:rPr>
          <w:sz w:val="20"/>
          <w:szCs w:val="20"/>
        </w:rPr>
        <w:t>астоящий договор определяет условия оказания платных медицинских</w:t>
      </w:r>
      <w:r>
        <w:rPr>
          <w:sz w:val="20"/>
          <w:szCs w:val="20"/>
        </w:rPr>
        <w:t xml:space="preserve"> услуг. «Заказчик»  поручает, </w:t>
      </w:r>
      <w:r w:rsidRPr="00A06359">
        <w:rPr>
          <w:sz w:val="20"/>
          <w:szCs w:val="20"/>
        </w:rPr>
        <w:t>«Исполнитель»</w:t>
      </w:r>
      <w:r>
        <w:rPr>
          <w:sz w:val="20"/>
          <w:szCs w:val="20"/>
        </w:rPr>
        <w:t xml:space="preserve"> </w:t>
      </w:r>
      <w:r w:rsidRPr="00A06359">
        <w:rPr>
          <w:sz w:val="20"/>
          <w:szCs w:val="20"/>
        </w:rPr>
        <w:t>обязуется оказать «Заказчику» платную медицинскую услугу:</w:t>
      </w:r>
      <w:r>
        <w:rPr>
          <w:sz w:val="20"/>
          <w:szCs w:val="20"/>
        </w:rPr>
        <w:t xml:space="preserve"> лечение в ________________</w:t>
      </w:r>
      <w:r w:rsidRPr="00B061EF">
        <w:rPr>
          <w:b/>
          <w:bCs/>
          <w:sz w:val="20"/>
          <w:szCs w:val="20"/>
        </w:rPr>
        <w:t xml:space="preserve">    отделении  в период с </w:t>
      </w:r>
      <w:r>
        <w:rPr>
          <w:b/>
          <w:bCs/>
          <w:sz w:val="20"/>
          <w:szCs w:val="20"/>
        </w:rPr>
        <w:t>____________201__</w:t>
      </w:r>
      <w:r w:rsidRPr="00B061EF">
        <w:rPr>
          <w:b/>
          <w:bCs/>
          <w:sz w:val="20"/>
          <w:szCs w:val="20"/>
        </w:rPr>
        <w:t xml:space="preserve"> г по </w:t>
      </w:r>
      <w:r>
        <w:rPr>
          <w:b/>
          <w:bCs/>
          <w:sz w:val="20"/>
          <w:szCs w:val="20"/>
        </w:rPr>
        <w:t>____________2017</w:t>
      </w:r>
      <w:r w:rsidRPr="00B061EF">
        <w:rPr>
          <w:b/>
          <w:bCs/>
          <w:sz w:val="20"/>
          <w:szCs w:val="20"/>
        </w:rPr>
        <w:t>года.</w:t>
      </w:r>
    </w:p>
    <w:p w:rsidR="0067220B" w:rsidRPr="00A06359" w:rsidRDefault="0067220B" w:rsidP="00714C5A">
      <w:pPr>
        <w:rPr>
          <w:sz w:val="20"/>
          <w:szCs w:val="20"/>
        </w:rPr>
      </w:pPr>
    </w:p>
    <w:p w:rsidR="0067220B" w:rsidRPr="00A06359" w:rsidRDefault="0067220B" w:rsidP="00714C5A">
      <w:pPr>
        <w:jc w:val="both"/>
        <w:rPr>
          <w:sz w:val="20"/>
          <w:szCs w:val="20"/>
        </w:rPr>
      </w:pPr>
    </w:p>
    <w:p w:rsidR="0067220B" w:rsidRPr="00A06359" w:rsidRDefault="0067220B" w:rsidP="00714C5A">
      <w:pPr>
        <w:tabs>
          <w:tab w:val="left" w:pos="3870"/>
        </w:tabs>
        <w:jc w:val="center"/>
      </w:pPr>
      <w:r w:rsidRPr="00A06359">
        <w:t>2.Стоимость и порядок оплаты</w:t>
      </w:r>
    </w:p>
    <w:p w:rsidR="0067220B" w:rsidRPr="00A06359" w:rsidRDefault="0067220B" w:rsidP="00714C5A">
      <w:pPr>
        <w:tabs>
          <w:tab w:val="left" w:pos="3870"/>
        </w:tabs>
        <w:jc w:val="center"/>
        <w:rPr>
          <w:sz w:val="20"/>
          <w:szCs w:val="20"/>
        </w:rPr>
      </w:pPr>
    </w:p>
    <w:p w:rsidR="0067220B" w:rsidRPr="00A06359" w:rsidRDefault="0067220B" w:rsidP="00714C5A">
      <w:pPr>
        <w:tabs>
          <w:tab w:val="left" w:pos="3870"/>
        </w:tabs>
        <w:jc w:val="both"/>
        <w:rPr>
          <w:sz w:val="20"/>
          <w:szCs w:val="20"/>
        </w:rPr>
      </w:pPr>
      <w:r w:rsidRPr="00A06359">
        <w:rPr>
          <w:sz w:val="20"/>
          <w:szCs w:val="20"/>
        </w:rPr>
        <w:t>2.1. Стоимость услуги согласно прейскуранту  составляет</w:t>
      </w:r>
      <w:r>
        <w:rPr>
          <w:sz w:val="20"/>
          <w:szCs w:val="20"/>
        </w:rPr>
        <w:t xml:space="preserve">  ______________ </w:t>
      </w:r>
      <w:r w:rsidRPr="00122986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 xml:space="preserve">______________________________ ) рублей  </w:t>
      </w:r>
      <w:r w:rsidRPr="00CE713E">
        <w:rPr>
          <w:b/>
          <w:bCs/>
          <w:sz w:val="20"/>
          <w:szCs w:val="20"/>
        </w:rPr>
        <w:t xml:space="preserve"> 00 копеек.</w:t>
      </w:r>
    </w:p>
    <w:p w:rsidR="0067220B" w:rsidRPr="00A06359" w:rsidRDefault="0067220B" w:rsidP="00714C5A">
      <w:pPr>
        <w:tabs>
          <w:tab w:val="left" w:pos="3870"/>
        </w:tabs>
        <w:jc w:val="both"/>
        <w:rPr>
          <w:sz w:val="20"/>
          <w:szCs w:val="20"/>
        </w:rPr>
      </w:pPr>
      <w:r w:rsidRPr="00A06359">
        <w:rPr>
          <w:sz w:val="20"/>
          <w:szCs w:val="20"/>
        </w:rPr>
        <w:t xml:space="preserve">2.2. Оплата «Заказчиком» </w:t>
      </w:r>
      <w:r w:rsidRPr="002D0954">
        <w:rPr>
          <w:sz w:val="20"/>
          <w:szCs w:val="20"/>
          <w:u w:val="single"/>
        </w:rPr>
        <w:t>производиться наличным платежом в кассу</w:t>
      </w:r>
      <w:r w:rsidRPr="00A06359">
        <w:rPr>
          <w:sz w:val="20"/>
          <w:szCs w:val="20"/>
        </w:rPr>
        <w:t xml:space="preserve"> или  по безналичному расчету на счет «Исполнителя» до предоставления медицинской услуги (предоплата).</w:t>
      </w:r>
    </w:p>
    <w:p w:rsidR="0067220B" w:rsidRPr="00A06359" w:rsidRDefault="0067220B" w:rsidP="00714C5A">
      <w:pPr>
        <w:tabs>
          <w:tab w:val="left" w:pos="3870"/>
        </w:tabs>
        <w:jc w:val="both"/>
        <w:rPr>
          <w:sz w:val="20"/>
          <w:szCs w:val="20"/>
        </w:rPr>
      </w:pPr>
      <w:r w:rsidRPr="00A06359">
        <w:rPr>
          <w:sz w:val="20"/>
          <w:szCs w:val="20"/>
        </w:rPr>
        <w:t>2.3. При возникновении необходимости выполнения дополнительных работ, не предусмотренных настоящим договором, они выполняются с письменного согласия «Заказчика» с оплатой согласно прейскуранту и оформляются дополнением к настоящему договору.</w:t>
      </w:r>
    </w:p>
    <w:p w:rsidR="0067220B" w:rsidRPr="00A06359" w:rsidRDefault="0067220B" w:rsidP="00714C5A">
      <w:pPr>
        <w:tabs>
          <w:tab w:val="left" w:pos="3870"/>
        </w:tabs>
        <w:jc w:val="both"/>
      </w:pPr>
    </w:p>
    <w:p w:rsidR="0067220B" w:rsidRPr="00A06359" w:rsidRDefault="0067220B" w:rsidP="00714C5A">
      <w:pPr>
        <w:tabs>
          <w:tab w:val="left" w:pos="3870"/>
        </w:tabs>
        <w:jc w:val="center"/>
      </w:pPr>
      <w:r w:rsidRPr="00A06359">
        <w:t>3.Права и обязанности сторон</w:t>
      </w:r>
    </w:p>
    <w:p w:rsidR="0067220B" w:rsidRPr="00A06359" w:rsidRDefault="0067220B" w:rsidP="00714C5A">
      <w:pPr>
        <w:tabs>
          <w:tab w:val="left" w:pos="3870"/>
        </w:tabs>
        <w:jc w:val="center"/>
        <w:rPr>
          <w:sz w:val="20"/>
          <w:szCs w:val="20"/>
        </w:rPr>
      </w:pPr>
    </w:p>
    <w:p w:rsidR="0067220B" w:rsidRPr="00A06359" w:rsidRDefault="0067220B" w:rsidP="00714C5A">
      <w:pPr>
        <w:tabs>
          <w:tab w:val="left" w:pos="3870"/>
        </w:tabs>
        <w:jc w:val="both"/>
        <w:rPr>
          <w:sz w:val="20"/>
          <w:szCs w:val="20"/>
          <w:u w:val="single"/>
        </w:rPr>
      </w:pPr>
      <w:r w:rsidRPr="00A06359">
        <w:rPr>
          <w:sz w:val="20"/>
          <w:szCs w:val="20"/>
          <w:u w:val="single"/>
        </w:rPr>
        <w:t>3.1. «Исполнитель» обязан:</w:t>
      </w:r>
    </w:p>
    <w:p w:rsidR="0067220B" w:rsidRPr="00A06359" w:rsidRDefault="0067220B" w:rsidP="00714C5A">
      <w:pPr>
        <w:tabs>
          <w:tab w:val="left" w:pos="3870"/>
        </w:tabs>
        <w:jc w:val="both"/>
        <w:rPr>
          <w:sz w:val="20"/>
          <w:szCs w:val="20"/>
        </w:rPr>
      </w:pPr>
      <w:r w:rsidRPr="00A06359">
        <w:rPr>
          <w:sz w:val="20"/>
          <w:szCs w:val="20"/>
        </w:rPr>
        <w:t>-оказать «</w:t>
      </w:r>
      <w:r>
        <w:rPr>
          <w:sz w:val="20"/>
          <w:szCs w:val="20"/>
        </w:rPr>
        <w:t>Заказчику</w:t>
      </w:r>
      <w:r w:rsidRPr="00A06359">
        <w:rPr>
          <w:sz w:val="20"/>
          <w:szCs w:val="20"/>
        </w:rPr>
        <w:t>» качественную медицинскую услугу в установленный договором срок;</w:t>
      </w:r>
    </w:p>
    <w:p w:rsidR="0067220B" w:rsidRPr="00A06359" w:rsidRDefault="0067220B" w:rsidP="00714C5A">
      <w:pPr>
        <w:tabs>
          <w:tab w:val="left" w:pos="3870"/>
        </w:tabs>
        <w:jc w:val="both"/>
        <w:rPr>
          <w:sz w:val="20"/>
          <w:szCs w:val="20"/>
        </w:rPr>
      </w:pPr>
      <w:r w:rsidRPr="00A06359">
        <w:rPr>
          <w:sz w:val="20"/>
          <w:szCs w:val="20"/>
        </w:rPr>
        <w:t>-заблаговременно предоставить «</w:t>
      </w:r>
      <w:r>
        <w:rPr>
          <w:sz w:val="20"/>
          <w:szCs w:val="20"/>
        </w:rPr>
        <w:t>Заказчику</w:t>
      </w:r>
      <w:r w:rsidRPr="00A06359">
        <w:rPr>
          <w:sz w:val="20"/>
          <w:szCs w:val="20"/>
        </w:rPr>
        <w:t>» доступную для его понимания достоверную информацию о предоставляемой услуге;</w:t>
      </w:r>
    </w:p>
    <w:p w:rsidR="0067220B" w:rsidRPr="00A06359" w:rsidRDefault="0067220B" w:rsidP="00714C5A">
      <w:pPr>
        <w:tabs>
          <w:tab w:val="left" w:pos="3870"/>
        </w:tabs>
        <w:jc w:val="both"/>
        <w:rPr>
          <w:sz w:val="20"/>
          <w:szCs w:val="20"/>
        </w:rPr>
      </w:pPr>
      <w:r w:rsidRPr="00A06359">
        <w:rPr>
          <w:sz w:val="20"/>
          <w:szCs w:val="20"/>
        </w:rPr>
        <w:t>-обеспечить все необходимые стационарные (амбулаторные) условия пребывания «</w:t>
      </w:r>
      <w:r>
        <w:rPr>
          <w:sz w:val="20"/>
          <w:szCs w:val="20"/>
        </w:rPr>
        <w:t>Заказчика</w:t>
      </w:r>
      <w:r w:rsidRPr="00A06359">
        <w:rPr>
          <w:sz w:val="20"/>
          <w:szCs w:val="20"/>
        </w:rPr>
        <w:t xml:space="preserve">» </w:t>
      </w:r>
      <w:r>
        <w:rPr>
          <w:sz w:val="20"/>
          <w:szCs w:val="20"/>
        </w:rPr>
        <w:t>;</w:t>
      </w:r>
    </w:p>
    <w:p w:rsidR="0067220B" w:rsidRPr="00A06359" w:rsidRDefault="0067220B" w:rsidP="00714C5A">
      <w:pPr>
        <w:tabs>
          <w:tab w:val="left" w:pos="3870"/>
        </w:tabs>
        <w:jc w:val="both"/>
        <w:rPr>
          <w:sz w:val="20"/>
          <w:szCs w:val="20"/>
        </w:rPr>
      </w:pPr>
      <w:r w:rsidRPr="00A06359">
        <w:rPr>
          <w:sz w:val="20"/>
          <w:szCs w:val="20"/>
        </w:rPr>
        <w:t>-незамедлительно информировать «</w:t>
      </w:r>
      <w:r>
        <w:rPr>
          <w:sz w:val="20"/>
          <w:szCs w:val="20"/>
        </w:rPr>
        <w:t>Заказчика</w:t>
      </w:r>
      <w:r w:rsidRPr="00A06359">
        <w:rPr>
          <w:sz w:val="20"/>
          <w:szCs w:val="20"/>
        </w:rPr>
        <w:t>» об обнаруженной невозможности получить ожидаемые результаты или о нецелесообразности продолжения работы;</w:t>
      </w:r>
    </w:p>
    <w:p w:rsidR="0067220B" w:rsidRPr="00A06359" w:rsidRDefault="0067220B" w:rsidP="00714C5A">
      <w:pPr>
        <w:tabs>
          <w:tab w:val="left" w:pos="3870"/>
        </w:tabs>
        <w:jc w:val="both"/>
        <w:rPr>
          <w:sz w:val="20"/>
          <w:szCs w:val="20"/>
        </w:rPr>
      </w:pPr>
      <w:r w:rsidRPr="00A06359">
        <w:rPr>
          <w:sz w:val="20"/>
          <w:szCs w:val="20"/>
          <w:u w:val="single"/>
        </w:rPr>
        <w:t>3.2. «Исполнитель» имеет право</w:t>
      </w:r>
      <w:r w:rsidRPr="00A06359">
        <w:rPr>
          <w:sz w:val="20"/>
          <w:szCs w:val="20"/>
        </w:rPr>
        <w:t>:</w:t>
      </w:r>
    </w:p>
    <w:p w:rsidR="0067220B" w:rsidRPr="00A06359" w:rsidRDefault="0067220B" w:rsidP="00714C5A">
      <w:pPr>
        <w:tabs>
          <w:tab w:val="left" w:pos="3870"/>
        </w:tabs>
        <w:jc w:val="both"/>
        <w:rPr>
          <w:sz w:val="20"/>
          <w:szCs w:val="20"/>
        </w:rPr>
      </w:pPr>
      <w:r w:rsidRPr="00A06359">
        <w:rPr>
          <w:sz w:val="20"/>
          <w:szCs w:val="20"/>
        </w:rPr>
        <w:t>-в случае возникновения неотложных ситуаций, действуя в условиях крайней необходимости, самостоятельно определять объем исследований, манипуляций, оперативных вмешательств, необходимых для установления диагноза, обследования и  оказания медицинской помощи, в том числе, и не предусмотренной договором.</w:t>
      </w:r>
    </w:p>
    <w:p w:rsidR="0067220B" w:rsidRPr="00A06359" w:rsidRDefault="0067220B" w:rsidP="00714C5A">
      <w:pPr>
        <w:tabs>
          <w:tab w:val="left" w:pos="3870"/>
        </w:tabs>
        <w:jc w:val="both"/>
        <w:rPr>
          <w:sz w:val="20"/>
          <w:szCs w:val="20"/>
          <w:u w:val="single"/>
        </w:rPr>
      </w:pPr>
      <w:r w:rsidRPr="00A06359">
        <w:rPr>
          <w:sz w:val="20"/>
          <w:szCs w:val="20"/>
          <w:u w:val="single"/>
        </w:rPr>
        <w:t>3.3. «</w:t>
      </w:r>
      <w:r>
        <w:rPr>
          <w:sz w:val="20"/>
          <w:szCs w:val="20"/>
          <w:u w:val="single"/>
        </w:rPr>
        <w:t>Заказчик</w:t>
      </w:r>
      <w:r w:rsidRPr="00A06359">
        <w:rPr>
          <w:sz w:val="20"/>
          <w:szCs w:val="20"/>
          <w:u w:val="single"/>
        </w:rPr>
        <w:t>» обязан:</w:t>
      </w:r>
    </w:p>
    <w:p w:rsidR="0067220B" w:rsidRPr="00A06359" w:rsidRDefault="0067220B" w:rsidP="00714C5A">
      <w:pPr>
        <w:tabs>
          <w:tab w:val="left" w:pos="3870"/>
        </w:tabs>
        <w:jc w:val="both"/>
        <w:rPr>
          <w:sz w:val="20"/>
          <w:szCs w:val="20"/>
        </w:rPr>
      </w:pPr>
      <w:r w:rsidRPr="00A06359">
        <w:rPr>
          <w:sz w:val="20"/>
          <w:szCs w:val="20"/>
        </w:rPr>
        <w:t>-сообщить «Исполнителю» сведения, необходимые для качественного исполнения услуги (реакция на медикаменты, перенесенные заболевания и пр.);</w:t>
      </w:r>
    </w:p>
    <w:p w:rsidR="0067220B" w:rsidRPr="00A06359" w:rsidRDefault="0067220B" w:rsidP="00714C5A">
      <w:pPr>
        <w:tabs>
          <w:tab w:val="left" w:pos="3870"/>
        </w:tabs>
        <w:jc w:val="both"/>
        <w:rPr>
          <w:sz w:val="20"/>
          <w:szCs w:val="20"/>
        </w:rPr>
      </w:pPr>
      <w:r w:rsidRPr="00A06359">
        <w:rPr>
          <w:sz w:val="20"/>
          <w:szCs w:val="20"/>
        </w:rPr>
        <w:t>Точно соблюдать правила и условия получения медицинской услуги, рекомендованной «Исполнителем».</w:t>
      </w:r>
    </w:p>
    <w:p w:rsidR="0067220B" w:rsidRPr="00A06359" w:rsidRDefault="0067220B" w:rsidP="00714C5A">
      <w:pPr>
        <w:tabs>
          <w:tab w:val="left" w:pos="3870"/>
        </w:tabs>
        <w:jc w:val="both"/>
        <w:rPr>
          <w:sz w:val="20"/>
          <w:szCs w:val="20"/>
          <w:u w:val="single"/>
        </w:rPr>
      </w:pPr>
      <w:r w:rsidRPr="00A06359">
        <w:rPr>
          <w:sz w:val="20"/>
          <w:szCs w:val="20"/>
          <w:u w:val="single"/>
        </w:rPr>
        <w:t>3.4. «</w:t>
      </w:r>
      <w:r>
        <w:rPr>
          <w:sz w:val="20"/>
          <w:szCs w:val="20"/>
          <w:u w:val="single"/>
        </w:rPr>
        <w:t>Заказчик</w:t>
      </w:r>
      <w:r w:rsidRPr="00A06359">
        <w:rPr>
          <w:sz w:val="20"/>
          <w:szCs w:val="20"/>
          <w:u w:val="single"/>
        </w:rPr>
        <w:t>» имеет право:</w:t>
      </w:r>
    </w:p>
    <w:p w:rsidR="0067220B" w:rsidRPr="00A06359" w:rsidRDefault="0067220B" w:rsidP="00714C5A">
      <w:pPr>
        <w:tabs>
          <w:tab w:val="left" w:pos="3870"/>
        </w:tabs>
        <w:jc w:val="both"/>
        <w:rPr>
          <w:sz w:val="20"/>
          <w:szCs w:val="20"/>
        </w:rPr>
      </w:pPr>
      <w:r w:rsidRPr="00A06359">
        <w:rPr>
          <w:sz w:val="20"/>
          <w:szCs w:val="20"/>
        </w:rPr>
        <w:t>- на предоставление ему «Исполнителем» полной, доступной для понимания, своевременной информации о получаемой медицинской услуге.</w:t>
      </w:r>
    </w:p>
    <w:p w:rsidR="0067220B" w:rsidRPr="00A06359" w:rsidRDefault="0067220B" w:rsidP="00714C5A">
      <w:pPr>
        <w:tabs>
          <w:tab w:val="left" w:pos="3870"/>
        </w:tabs>
        <w:jc w:val="both"/>
      </w:pPr>
    </w:p>
    <w:p w:rsidR="0067220B" w:rsidRPr="00A06359" w:rsidRDefault="0067220B" w:rsidP="00B77638">
      <w:pPr>
        <w:tabs>
          <w:tab w:val="left" w:pos="3870"/>
        </w:tabs>
        <w:jc w:val="center"/>
      </w:pPr>
      <w:r w:rsidRPr="00A06359">
        <w:t>4.Информация о предоставляемой услуге</w:t>
      </w:r>
    </w:p>
    <w:p w:rsidR="0067220B" w:rsidRPr="00A06359" w:rsidRDefault="0067220B" w:rsidP="00B77638">
      <w:pPr>
        <w:tabs>
          <w:tab w:val="left" w:pos="3870"/>
        </w:tabs>
        <w:jc w:val="center"/>
        <w:rPr>
          <w:sz w:val="20"/>
          <w:szCs w:val="20"/>
        </w:rPr>
      </w:pPr>
    </w:p>
    <w:p w:rsidR="0067220B" w:rsidRPr="00A06359" w:rsidRDefault="0067220B" w:rsidP="00E9277F">
      <w:pPr>
        <w:tabs>
          <w:tab w:val="left" w:pos="3870"/>
        </w:tabs>
        <w:jc w:val="both"/>
        <w:rPr>
          <w:sz w:val="20"/>
          <w:szCs w:val="20"/>
        </w:rPr>
      </w:pPr>
      <w:r w:rsidRPr="00A06359">
        <w:rPr>
          <w:sz w:val="20"/>
          <w:szCs w:val="20"/>
        </w:rPr>
        <w:t xml:space="preserve">4.1. «Исполнитель» имеет лицензию на медицинскую деятельность </w:t>
      </w:r>
      <w:r>
        <w:rPr>
          <w:sz w:val="20"/>
          <w:szCs w:val="20"/>
        </w:rPr>
        <w:t>____________________________</w:t>
      </w:r>
      <w:r>
        <w:rPr>
          <w:sz w:val="22"/>
          <w:szCs w:val="22"/>
        </w:rPr>
        <w:t xml:space="preserve"> от _____________</w:t>
      </w:r>
      <w:r w:rsidRPr="00F97DD9">
        <w:rPr>
          <w:sz w:val="22"/>
          <w:szCs w:val="22"/>
        </w:rPr>
        <w:t>20</w:t>
      </w:r>
      <w:r>
        <w:rPr>
          <w:sz w:val="22"/>
          <w:szCs w:val="22"/>
        </w:rPr>
        <w:t>1__</w:t>
      </w:r>
      <w:r w:rsidRPr="00F97DD9">
        <w:rPr>
          <w:sz w:val="22"/>
          <w:szCs w:val="22"/>
        </w:rPr>
        <w:t xml:space="preserve"> года</w:t>
      </w:r>
      <w:r w:rsidRPr="00A06359">
        <w:rPr>
          <w:sz w:val="20"/>
          <w:szCs w:val="20"/>
        </w:rPr>
        <w:t>, выданную департаментом здравоохранения Краснодарского края.</w:t>
      </w:r>
    </w:p>
    <w:p w:rsidR="0067220B" w:rsidRDefault="0067220B" w:rsidP="00E9277F">
      <w:pPr>
        <w:tabs>
          <w:tab w:val="left" w:pos="3870"/>
        </w:tabs>
        <w:jc w:val="both"/>
        <w:rPr>
          <w:sz w:val="20"/>
          <w:szCs w:val="20"/>
        </w:rPr>
      </w:pPr>
      <w:r w:rsidRPr="00A06359">
        <w:rPr>
          <w:sz w:val="20"/>
          <w:szCs w:val="20"/>
        </w:rPr>
        <w:t xml:space="preserve">4.2. Перед оказанием </w:t>
      </w:r>
    </w:p>
    <w:p w:rsidR="0067220B" w:rsidRPr="00A06359" w:rsidRDefault="0067220B" w:rsidP="00E9277F">
      <w:pPr>
        <w:tabs>
          <w:tab w:val="left" w:pos="3870"/>
        </w:tabs>
        <w:jc w:val="both"/>
        <w:rPr>
          <w:sz w:val="20"/>
          <w:szCs w:val="20"/>
        </w:rPr>
      </w:pPr>
      <w:r w:rsidRPr="00A06359">
        <w:rPr>
          <w:sz w:val="20"/>
          <w:szCs w:val="20"/>
        </w:rPr>
        <w:t>медицинской услуги врач обследует «</w:t>
      </w:r>
      <w:r>
        <w:rPr>
          <w:sz w:val="20"/>
          <w:szCs w:val="20"/>
        </w:rPr>
        <w:t>Заказчик</w:t>
      </w:r>
      <w:r w:rsidRPr="00A06359">
        <w:rPr>
          <w:sz w:val="20"/>
          <w:szCs w:val="20"/>
        </w:rPr>
        <w:t>а» и устанавливает отсутствие противопоказаний.</w:t>
      </w:r>
    </w:p>
    <w:p w:rsidR="0067220B" w:rsidRPr="00A06359" w:rsidRDefault="0067220B" w:rsidP="00E9277F">
      <w:pPr>
        <w:tabs>
          <w:tab w:val="left" w:pos="3870"/>
        </w:tabs>
        <w:jc w:val="both"/>
        <w:rPr>
          <w:sz w:val="20"/>
          <w:szCs w:val="20"/>
        </w:rPr>
      </w:pPr>
      <w:r w:rsidRPr="00A06359">
        <w:rPr>
          <w:sz w:val="20"/>
          <w:szCs w:val="20"/>
        </w:rPr>
        <w:t>4.3. Началом предоставления медицинской услуги считается:</w:t>
      </w:r>
    </w:p>
    <w:p w:rsidR="0067220B" w:rsidRPr="00A06359" w:rsidRDefault="0067220B" w:rsidP="00E9277F">
      <w:pPr>
        <w:tabs>
          <w:tab w:val="left" w:pos="3870"/>
        </w:tabs>
        <w:jc w:val="both"/>
        <w:rPr>
          <w:sz w:val="20"/>
          <w:szCs w:val="20"/>
        </w:rPr>
      </w:pPr>
      <w:r w:rsidRPr="00A06359">
        <w:rPr>
          <w:sz w:val="20"/>
          <w:szCs w:val="20"/>
        </w:rPr>
        <w:t>При стационарном лечении – день госпитализации;</w:t>
      </w:r>
    </w:p>
    <w:p w:rsidR="0067220B" w:rsidRPr="00A06359" w:rsidRDefault="0067220B" w:rsidP="00E9277F">
      <w:pPr>
        <w:tabs>
          <w:tab w:val="left" w:pos="3870"/>
        </w:tabs>
        <w:jc w:val="both"/>
        <w:rPr>
          <w:sz w:val="20"/>
          <w:szCs w:val="20"/>
        </w:rPr>
      </w:pPr>
      <w:r w:rsidRPr="00A06359">
        <w:rPr>
          <w:sz w:val="20"/>
          <w:szCs w:val="20"/>
        </w:rPr>
        <w:t>При амбулаторном  лечении – первичный осмотр и обследование;</w:t>
      </w:r>
    </w:p>
    <w:p w:rsidR="0067220B" w:rsidRPr="00A06359" w:rsidRDefault="0067220B" w:rsidP="00E9277F">
      <w:pPr>
        <w:tabs>
          <w:tab w:val="left" w:pos="387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4.4. Продолжительность услуги:</w:t>
      </w:r>
      <w:r w:rsidRPr="00A06359">
        <w:rPr>
          <w:sz w:val="20"/>
          <w:szCs w:val="20"/>
        </w:rPr>
        <w:t xml:space="preserve"> часов</w:t>
      </w:r>
      <w:r w:rsidRPr="003516EB">
        <w:rPr>
          <w:b/>
          <w:bCs/>
          <w:sz w:val="20"/>
          <w:szCs w:val="20"/>
        </w:rPr>
        <w:t>;</w:t>
      </w:r>
      <w:r>
        <w:rPr>
          <w:b/>
          <w:bCs/>
          <w:sz w:val="20"/>
          <w:szCs w:val="20"/>
        </w:rPr>
        <w:t xml:space="preserve"> ________ дня (дней)</w:t>
      </w:r>
    </w:p>
    <w:p w:rsidR="0067220B" w:rsidRPr="00A06359" w:rsidRDefault="0067220B" w:rsidP="00E9277F">
      <w:pPr>
        <w:tabs>
          <w:tab w:val="left" w:pos="3870"/>
        </w:tabs>
        <w:jc w:val="both"/>
        <w:rPr>
          <w:sz w:val="20"/>
          <w:szCs w:val="20"/>
        </w:rPr>
      </w:pPr>
      <w:r w:rsidRPr="00A06359">
        <w:rPr>
          <w:sz w:val="20"/>
          <w:szCs w:val="20"/>
        </w:rPr>
        <w:t>4.5. Лечение производит врач (врачи):</w:t>
      </w:r>
    </w:p>
    <w:p w:rsidR="0067220B" w:rsidRPr="00A06359" w:rsidRDefault="0067220B" w:rsidP="00D20BA1">
      <w:pPr>
        <w:jc w:val="both"/>
        <w:rPr>
          <w:sz w:val="20"/>
          <w:szCs w:val="20"/>
        </w:rPr>
      </w:pPr>
      <w:r w:rsidRPr="00A06359">
        <w:rPr>
          <w:sz w:val="20"/>
          <w:szCs w:val="20"/>
        </w:rPr>
        <w:t>4.6. «</w:t>
      </w:r>
      <w:r>
        <w:rPr>
          <w:sz w:val="20"/>
          <w:szCs w:val="20"/>
        </w:rPr>
        <w:t>Заказчик</w:t>
      </w:r>
      <w:r w:rsidRPr="00A06359">
        <w:rPr>
          <w:sz w:val="20"/>
          <w:szCs w:val="20"/>
        </w:rPr>
        <w:t>» дает согласие (отказывается) на сообщение в стол информации «Исполнителя» о пребывании  в стационаре.</w:t>
      </w:r>
    </w:p>
    <w:p w:rsidR="0067220B" w:rsidRPr="00A06359" w:rsidRDefault="0067220B" w:rsidP="00D20BA1">
      <w:pPr>
        <w:jc w:val="both"/>
        <w:rPr>
          <w:sz w:val="20"/>
          <w:szCs w:val="20"/>
        </w:rPr>
      </w:pPr>
      <w:r w:rsidRPr="00A06359">
        <w:rPr>
          <w:sz w:val="20"/>
          <w:szCs w:val="20"/>
        </w:rPr>
        <w:t>4.7. «</w:t>
      </w:r>
      <w:r>
        <w:rPr>
          <w:sz w:val="20"/>
          <w:szCs w:val="20"/>
        </w:rPr>
        <w:t>Заказчик</w:t>
      </w:r>
      <w:r w:rsidRPr="00A06359">
        <w:rPr>
          <w:sz w:val="20"/>
          <w:szCs w:val="20"/>
        </w:rPr>
        <w:t>» разрешает передавать информацию о состоянии своего здоровья, результатах  обследования и лечения следующим лицам:</w:t>
      </w:r>
    </w:p>
    <w:p w:rsidR="0067220B" w:rsidRPr="00A06359" w:rsidRDefault="0067220B" w:rsidP="00D20BA1">
      <w:pPr>
        <w:jc w:val="both"/>
        <w:rPr>
          <w:sz w:val="20"/>
          <w:szCs w:val="20"/>
        </w:rPr>
      </w:pPr>
      <w:r w:rsidRPr="00A06359">
        <w:rPr>
          <w:sz w:val="20"/>
          <w:szCs w:val="20"/>
        </w:rPr>
        <w:t>а) лично</w:t>
      </w:r>
    </w:p>
    <w:p w:rsidR="0067220B" w:rsidRPr="00A06359" w:rsidRDefault="0067220B" w:rsidP="00D20BA1">
      <w:pPr>
        <w:rPr>
          <w:sz w:val="20"/>
          <w:szCs w:val="20"/>
        </w:rPr>
      </w:pPr>
      <w:r w:rsidRPr="00A06359">
        <w:rPr>
          <w:sz w:val="20"/>
          <w:szCs w:val="20"/>
        </w:rPr>
        <w:t xml:space="preserve">б) родным и близким </w:t>
      </w:r>
    </w:p>
    <w:p w:rsidR="0067220B" w:rsidRPr="00A06359" w:rsidRDefault="0067220B" w:rsidP="00D20BA1">
      <w:pPr>
        <w:rPr>
          <w:sz w:val="20"/>
          <w:szCs w:val="20"/>
        </w:rPr>
      </w:pPr>
      <w:r w:rsidRPr="00A06359">
        <w:rPr>
          <w:sz w:val="20"/>
          <w:szCs w:val="20"/>
        </w:rPr>
        <w:t>4.8. В связи с оказанием медицинской услуги, в предусмотренных нормативными актами  здравоохранения случаях, «</w:t>
      </w:r>
      <w:r>
        <w:rPr>
          <w:sz w:val="20"/>
          <w:szCs w:val="20"/>
        </w:rPr>
        <w:t>Заказчику</w:t>
      </w:r>
      <w:r w:rsidRPr="00A06359">
        <w:rPr>
          <w:sz w:val="20"/>
          <w:szCs w:val="20"/>
        </w:rPr>
        <w:t>» по его требованию выдается листок нетрудоспособности.</w:t>
      </w:r>
    </w:p>
    <w:p w:rsidR="0067220B" w:rsidRPr="00A06359" w:rsidRDefault="0067220B" w:rsidP="00D20BA1"/>
    <w:p w:rsidR="0067220B" w:rsidRPr="00A06359" w:rsidRDefault="0067220B" w:rsidP="00AD640F">
      <w:pPr>
        <w:jc w:val="center"/>
      </w:pPr>
      <w:r w:rsidRPr="00A06359">
        <w:t>5. Ответственность сторон</w:t>
      </w:r>
    </w:p>
    <w:p w:rsidR="0067220B" w:rsidRPr="00A06359" w:rsidRDefault="0067220B" w:rsidP="00AD640F">
      <w:pPr>
        <w:jc w:val="center"/>
        <w:rPr>
          <w:sz w:val="20"/>
          <w:szCs w:val="20"/>
        </w:rPr>
      </w:pPr>
    </w:p>
    <w:p w:rsidR="0067220B" w:rsidRPr="00A06359" w:rsidRDefault="0067220B" w:rsidP="00AD640F">
      <w:pPr>
        <w:jc w:val="both"/>
        <w:rPr>
          <w:sz w:val="20"/>
          <w:szCs w:val="20"/>
        </w:rPr>
      </w:pPr>
      <w:r w:rsidRPr="00A06359">
        <w:rPr>
          <w:sz w:val="20"/>
          <w:szCs w:val="20"/>
        </w:rPr>
        <w:t>5.1. В случае ненадлежащего оказания услуги «</w:t>
      </w:r>
      <w:r>
        <w:rPr>
          <w:sz w:val="20"/>
          <w:szCs w:val="20"/>
        </w:rPr>
        <w:t>Заказчик</w:t>
      </w:r>
      <w:r w:rsidRPr="00A06359">
        <w:rPr>
          <w:sz w:val="20"/>
          <w:szCs w:val="20"/>
        </w:rPr>
        <w:t>» вправе по своему выбору потребовать:</w:t>
      </w:r>
    </w:p>
    <w:p w:rsidR="0067220B" w:rsidRPr="00A06359" w:rsidRDefault="0067220B" w:rsidP="00AD640F">
      <w:pPr>
        <w:jc w:val="both"/>
        <w:rPr>
          <w:sz w:val="20"/>
          <w:szCs w:val="20"/>
        </w:rPr>
      </w:pPr>
      <w:r w:rsidRPr="00A06359">
        <w:rPr>
          <w:sz w:val="20"/>
          <w:szCs w:val="20"/>
        </w:rPr>
        <w:t>5.1.1. Скорейшего устранения недостатков услуги;</w:t>
      </w:r>
    </w:p>
    <w:p w:rsidR="0067220B" w:rsidRPr="00A06359" w:rsidRDefault="0067220B" w:rsidP="00AD640F">
      <w:pPr>
        <w:jc w:val="both"/>
        <w:rPr>
          <w:sz w:val="20"/>
          <w:szCs w:val="20"/>
        </w:rPr>
      </w:pPr>
      <w:r w:rsidRPr="00A06359">
        <w:rPr>
          <w:sz w:val="20"/>
          <w:szCs w:val="20"/>
        </w:rPr>
        <w:t>5.1.2. Возмещения   понесенных им расходов по устранению недостатков оказанной услуги, если  это необходимо, в других медицинских учреждениях.</w:t>
      </w:r>
    </w:p>
    <w:p w:rsidR="0067220B" w:rsidRPr="00A06359" w:rsidRDefault="0067220B" w:rsidP="00AD640F">
      <w:pPr>
        <w:jc w:val="both"/>
        <w:rPr>
          <w:sz w:val="20"/>
          <w:szCs w:val="20"/>
        </w:rPr>
      </w:pPr>
      <w:r w:rsidRPr="00A06359">
        <w:rPr>
          <w:sz w:val="20"/>
          <w:szCs w:val="20"/>
        </w:rPr>
        <w:t>5.2. «Исполнитель» освобождается  от ответственности за неудовлетворительный исход или осложнения, если докажет, что это произошло вследствие непреодолимой силы, грубой неосторожности или умысла «Исполнителя».</w:t>
      </w:r>
    </w:p>
    <w:p w:rsidR="0067220B" w:rsidRPr="00A06359" w:rsidRDefault="0067220B" w:rsidP="00AD640F">
      <w:pPr>
        <w:jc w:val="both"/>
        <w:rPr>
          <w:sz w:val="20"/>
          <w:szCs w:val="20"/>
        </w:rPr>
      </w:pPr>
      <w:r w:rsidRPr="00A06359">
        <w:rPr>
          <w:sz w:val="20"/>
          <w:szCs w:val="20"/>
        </w:rPr>
        <w:t>5.3. «</w:t>
      </w:r>
      <w:r>
        <w:rPr>
          <w:sz w:val="20"/>
          <w:szCs w:val="20"/>
        </w:rPr>
        <w:t>Заказчик</w:t>
      </w:r>
      <w:r w:rsidRPr="00A06359">
        <w:rPr>
          <w:sz w:val="20"/>
          <w:szCs w:val="20"/>
        </w:rPr>
        <w:t>» возмещает «Исполнителю» фактические убытки, если последний  не смог оказать услугу или вынужден был прекратить ее оказание  по вине «</w:t>
      </w:r>
      <w:r>
        <w:rPr>
          <w:sz w:val="20"/>
          <w:szCs w:val="20"/>
        </w:rPr>
        <w:t>Заказчик</w:t>
      </w:r>
      <w:r w:rsidRPr="00A06359">
        <w:rPr>
          <w:sz w:val="20"/>
          <w:szCs w:val="20"/>
        </w:rPr>
        <w:t xml:space="preserve">а»  </w:t>
      </w:r>
    </w:p>
    <w:p w:rsidR="0067220B" w:rsidRDefault="0067220B" w:rsidP="00AD640F">
      <w:pPr>
        <w:jc w:val="both"/>
        <w:rPr>
          <w:sz w:val="20"/>
          <w:szCs w:val="20"/>
        </w:rPr>
      </w:pPr>
    </w:p>
    <w:p w:rsidR="0067220B" w:rsidRDefault="0067220B" w:rsidP="003553CA">
      <w:pPr>
        <w:tabs>
          <w:tab w:val="left" w:pos="4095"/>
        </w:tabs>
        <w:jc w:val="center"/>
      </w:pPr>
      <w:r w:rsidRPr="003553CA">
        <w:t>6.Срок действия  договора, порядок его расторжения.</w:t>
      </w:r>
    </w:p>
    <w:p w:rsidR="0067220B" w:rsidRPr="003553CA" w:rsidRDefault="0067220B" w:rsidP="003553CA"/>
    <w:p w:rsidR="0067220B" w:rsidRDefault="0067220B" w:rsidP="003553CA">
      <w:pPr>
        <w:rPr>
          <w:sz w:val="20"/>
          <w:szCs w:val="20"/>
        </w:rPr>
      </w:pPr>
      <w:r w:rsidRPr="003553CA">
        <w:rPr>
          <w:sz w:val="20"/>
          <w:szCs w:val="20"/>
        </w:rPr>
        <w:t>6.1.</w:t>
      </w:r>
      <w:r>
        <w:rPr>
          <w:sz w:val="20"/>
          <w:szCs w:val="20"/>
        </w:rPr>
        <w:t xml:space="preserve"> Договор вступает в силу с момента  его подписания и действует до исполнения обязательств сторонами.</w:t>
      </w:r>
    </w:p>
    <w:p w:rsidR="0067220B" w:rsidRDefault="0067220B" w:rsidP="003553CA">
      <w:pPr>
        <w:rPr>
          <w:sz w:val="20"/>
          <w:szCs w:val="20"/>
        </w:rPr>
      </w:pPr>
      <w:r>
        <w:rPr>
          <w:sz w:val="20"/>
          <w:szCs w:val="20"/>
        </w:rPr>
        <w:t>6.2. Условия договора могут быть изменены по соглашению сторон, оформлены в письменной форме в виде дополнений.</w:t>
      </w:r>
    </w:p>
    <w:p w:rsidR="0067220B" w:rsidRDefault="0067220B" w:rsidP="003553CA">
      <w:pPr>
        <w:rPr>
          <w:sz w:val="20"/>
          <w:szCs w:val="20"/>
        </w:rPr>
      </w:pPr>
      <w:r>
        <w:rPr>
          <w:sz w:val="20"/>
          <w:szCs w:val="20"/>
        </w:rPr>
        <w:t>6.3. Договор, может быть, расторгнут по соглашению сторон, а также  по другим основаниям, предусмотренным законодательством.</w:t>
      </w:r>
      <w:r w:rsidRPr="003553CA">
        <w:rPr>
          <w:sz w:val="20"/>
          <w:szCs w:val="20"/>
        </w:rPr>
        <w:t xml:space="preserve"> </w:t>
      </w:r>
    </w:p>
    <w:p w:rsidR="0067220B" w:rsidRPr="003553CA" w:rsidRDefault="0067220B" w:rsidP="003553CA">
      <w:pPr>
        <w:rPr>
          <w:sz w:val="20"/>
          <w:szCs w:val="20"/>
        </w:rPr>
      </w:pPr>
    </w:p>
    <w:p w:rsidR="0067220B" w:rsidRDefault="0067220B" w:rsidP="003553CA">
      <w:pPr>
        <w:tabs>
          <w:tab w:val="left" w:pos="3345"/>
        </w:tabs>
        <w:jc w:val="center"/>
      </w:pPr>
      <w:r w:rsidRPr="003553CA">
        <w:t>7.Прочие условия</w:t>
      </w:r>
    </w:p>
    <w:p w:rsidR="0067220B" w:rsidRDefault="0067220B" w:rsidP="003553CA">
      <w:pPr>
        <w:tabs>
          <w:tab w:val="left" w:pos="3345"/>
        </w:tabs>
        <w:jc w:val="both"/>
        <w:rPr>
          <w:sz w:val="20"/>
          <w:szCs w:val="20"/>
        </w:rPr>
      </w:pPr>
    </w:p>
    <w:p w:rsidR="0067220B" w:rsidRDefault="0067220B" w:rsidP="003553CA">
      <w:pPr>
        <w:tabs>
          <w:tab w:val="left" w:pos="3345"/>
        </w:tabs>
        <w:jc w:val="both"/>
        <w:rPr>
          <w:sz w:val="20"/>
          <w:szCs w:val="20"/>
        </w:rPr>
      </w:pPr>
      <w:r>
        <w:rPr>
          <w:sz w:val="20"/>
          <w:szCs w:val="20"/>
        </w:rPr>
        <w:t>7.1. Споры и разногласия  решаются путем переговоров, привлечения экспертов, устраивающих обе стороны, а также в судебном порядке.</w:t>
      </w:r>
    </w:p>
    <w:p w:rsidR="0067220B" w:rsidRPr="006D7CFC" w:rsidRDefault="0067220B" w:rsidP="006D7CFC">
      <w:pPr>
        <w:tabs>
          <w:tab w:val="left" w:pos="40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3553CA">
        <w:t>8</w:t>
      </w:r>
      <w:r>
        <w:rPr>
          <w:sz w:val="20"/>
          <w:szCs w:val="20"/>
        </w:rPr>
        <w:t>.</w:t>
      </w:r>
      <w:r w:rsidRPr="003553CA">
        <w:t>Реквизиты сторон</w:t>
      </w:r>
    </w:p>
    <w:p w:rsidR="0067220B" w:rsidRDefault="0067220B" w:rsidP="00830798">
      <w:pPr>
        <w:rPr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148"/>
        <w:gridCol w:w="4757"/>
      </w:tblGrid>
      <w:tr w:rsidR="0067220B">
        <w:tc>
          <w:tcPr>
            <w:tcW w:w="5148" w:type="dxa"/>
          </w:tcPr>
          <w:p w:rsidR="0067220B" w:rsidRPr="00B15CF9" w:rsidRDefault="0067220B" w:rsidP="00830798">
            <w:pPr>
              <w:rPr>
                <w:sz w:val="20"/>
                <w:szCs w:val="20"/>
              </w:rPr>
            </w:pPr>
            <w:r w:rsidRPr="00B15CF9">
              <w:rPr>
                <w:sz w:val="20"/>
                <w:szCs w:val="20"/>
              </w:rPr>
              <w:t>«Исполнитель»</w:t>
            </w:r>
          </w:p>
          <w:p w:rsidR="0067220B" w:rsidRPr="00F95686" w:rsidRDefault="0067220B" w:rsidP="00F95686">
            <w:pPr>
              <w:jc w:val="both"/>
            </w:pPr>
            <w:r w:rsidRPr="00F95686">
              <w:rPr>
                <w:sz w:val="22"/>
                <w:szCs w:val="22"/>
              </w:rPr>
              <w:t xml:space="preserve">Муниципальное бюджетное учреждение </w:t>
            </w:r>
          </w:p>
          <w:p w:rsidR="0067220B" w:rsidRPr="00F95686" w:rsidRDefault="0067220B" w:rsidP="00F95686">
            <w:pPr>
              <w:jc w:val="both"/>
            </w:pPr>
            <w:r w:rsidRPr="00F95686">
              <w:rPr>
                <w:sz w:val="22"/>
                <w:szCs w:val="22"/>
              </w:rPr>
              <w:t xml:space="preserve">«Славянская центральная районная больница» </w:t>
            </w:r>
          </w:p>
          <w:p w:rsidR="0067220B" w:rsidRPr="00F95686" w:rsidRDefault="0067220B" w:rsidP="00F95686">
            <w:pPr>
              <w:jc w:val="both"/>
              <w:rPr>
                <w:u w:val="single"/>
              </w:rPr>
            </w:pPr>
            <w:r w:rsidRPr="00F95686">
              <w:rPr>
                <w:sz w:val="22"/>
                <w:szCs w:val="22"/>
                <w:u w:val="single"/>
              </w:rPr>
              <w:t>353560 Краснодарский край г. Славянск-на-Кубани, ул. Батарейная, 377</w:t>
            </w:r>
          </w:p>
          <w:p w:rsidR="0067220B" w:rsidRPr="00F95686" w:rsidRDefault="0067220B" w:rsidP="00F95686">
            <w:pPr>
              <w:jc w:val="both"/>
            </w:pPr>
            <w:r w:rsidRPr="00F95686">
              <w:rPr>
                <w:sz w:val="22"/>
                <w:szCs w:val="22"/>
                <w:u w:val="single"/>
              </w:rPr>
              <w:t>ИНН</w:t>
            </w:r>
            <w:r w:rsidRPr="00F95686">
              <w:rPr>
                <w:sz w:val="22"/>
                <w:szCs w:val="22"/>
              </w:rPr>
              <w:t xml:space="preserve">2349013319 </w:t>
            </w:r>
            <w:r w:rsidRPr="00F95686">
              <w:rPr>
                <w:sz w:val="22"/>
                <w:szCs w:val="22"/>
                <w:u w:val="single"/>
              </w:rPr>
              <w:t>КПП</w:t>
            </w:r>
            <w:r w:rsidRPr="00F95686">
              <w:rPr>
                <w:sz w:val="22"/>
                <w:szCs w:val="22"/>
              </w:rPr>
              <w:t>234901001</w:t>
            </w:r>
          </w:p>
          <w:p w:rsidR="0067220B" w:rsidRPr="00F95686" w:rsidRDefault="0067220B" w:rsidP="00F95686">
            <w:r w:rsidRPr="00F95686">
              <w:rPr>
                <w:sz w:val="22"/>
                <w:szCs w:val="22"/>
              </w:rPr>
              <w:t>Южное ГУ Банка России</w:t>
            </w:r>
          </w:p>
          <w:p w:rsidR="0067220B" w:rsidRPr="00F95686" w:rsidRDefault="0067220B" w:rsidP="00F95686">
            <w:r w:rsidRPr="00F95686">
              <w:rPr>
                <w:sz w:val="22"/>
                <w:szCs w:val="22"/>
              </w:rPr>
              <w:t>г. Краснодар</w:t>
            </w:r>
          </w:p>
          <w:p w:rsidR="0067220B" w:rsidRPr="00F95686" w:rsidRDefault="0067220B" w:rsidP="00F95686">
            <w:r w:rsidRPr="00F95686">
              <w:rPr>
                <w:b/>
                <w:bCs/>
                <w:sz w:val="22"/>
                <w:szCs w:val="22"/>
              </w:rPr>
              <w:t>БИК</w:t>
            </w:r>
            <w:r w:rsidRPr="00F95686">
              <w:rPr>
                <w:sz w:val="22"/>
                <w:szCs w:val="22"/>
              </w:rPr>
              <w:t xml:space="preserve"> (МФО) 040349001</w:t>
            </w:r>
          </w:p>
          <w:p w:rsidR="0067220B" w:rsidRPr="00F95686" w:rsidRDefault="0067220B" w:rsidP="00F95686">
            <w:r>
              <w:rPr>
                <w:sz w:val="22"/>
                <w:szCs w:val="22"/>
              </w:rPr>
              <w:t>Л/с90251</w:t>
            </w:r>
            <w:r w:rsidRPr="00F95686">
              <w:rPr>
                <w:sz w:val="22"/>
                <w:szCs w:val="22"/>
              </w:rPr>
              <w:t xml:space="preserve">1430 в ФУ администрации муниципального образования Славянский район </w:t>
            </w:r>
          </w:p>
          <w:p w:rsidR="0067220B" w:rsidRPr="00F95686" w:rsidRDefault="0067220B" w:rsidP="00F95686">
            <w:r w:rsidRPr="00F95686">
              <w:rPr>
                <w:b/>
                <w:bCs/>
                <w:sz w:val="22"/>
                <w:szCs w:val="22"/>
              </w:rPr>
              <w:t xml:space="preserve">Расчетный счет </w:t>
            </w:r>
            <w:r w:rsidRPr="00F95686">
              <w:rPr>
                <w:sz w:val="22"/>
                <w:szCs w:val="22"/>
              </w:rPr>
              <w:t xml:space="preserve"> 40701810503493000251</w:t>
            </w:r>
          </w:p>
          <w:p w:rsidR="0067220B" w:rsidRPr="00F95686" w:rsidRDefault="0067220B" w:rsidP="00F95686">
            <w:pPr>
              <w:ind w:right="5961"/>
              <w:jc w:val="both"/>
            </w:pPr>
          </w:p>
          <w:p w:rsidR="0067220B" w:rsidRPr="00F95686" w:rsidRDefault="0067220B" w:rsidP="00F95686">
            <w:pPr>
              <w:ind w:right="5961"/>
              <w:jc w:val="both"/>
            </w:pPr>
          </w:p>
          <w:p w:rsidR="0067220B" w:rsidRPr="00B15CF9" w:rsidRDefault="0067220B" w:rsidP="00F95686">
            <w:pPr>
              <w:rPr>
                <w:sz w:val="20"/>
                <w:szCs w:val="20"/>
              </w:rPr>
            </w:pPr>
            <w:r w:rsidRPr="00F95686">
              <w:rPr>
                <w:sz w:val="22"/>
                <w:szCs w:val="22"/>
              </w:rPr>
              <w:t>Главный врач_______________ Ю.А.Просоленко</w:t>
            </w:r>
          </w:p>
        </w:tc>
        <w:tc>
          <w:tcPr>
            <w:tcW w:w="4757" w:type="dxa"/>
          </w:tcPr>
          <w:p w:rsidR="0067220B" w:rsidRDefault="0067220B" w:rsidP="00830798">
            <w:pPr>
              <w:rPr>
                <w:sz w:val="20"/>
                <w:szCs w:val="20"/>
              </w:rPr>
            </w:pPr>
            <w:r w:rsidRPr="00B15CF9">
              <w:rPr>
                <w:sz w:val="20"/>
                <w:szCs w:val="20"/>
              </w:rPr>
              <w:t>«Заказчик»</w:t>
            </w:r>
          </w:p>
          <w:p w:rsidR="0067220B" w:rsidRPr="00F95686" w:rsidRDefault="0067220B" w:rsidP="00830798">
            <w:r>
              <w:rPr>
                <w:sz w:val="20"/>
                <w:szCs w:val="20"/>
              </w:rPr>
              <w:t>_________________________</w:t>
            </w:r>
          </w:p>
          <w:p w:rsidR="0067220B" w:rsidRPr="005B5E91" w:rsidRDefault="0067220B" w:rsidP="00830798">
            <w:r>
              <w:rPr>
                <w:sz w:val="22"/>
                <w:szCs w:val="22"/>
              </w:rPr>
              <w:t>Паспорт _______________</w:t>
            </w:r>
          </w:p>
          <w:p w:rsidR="0067220B" w:rsidRPr="00F95686" w:rsidRDefault="0067220B" w:rsidP="00830798">
            <w:r>
              <w:rPr>
                <w:sz w:val="22"/>
                <w:szCs w:val="22"/>
              </w:rPr>
              <w:t>Срок пребывания до __________201_г.</w:t>
            </w:r>
          </w:p>
          <w:p w:rsidR="0067220B" w:rsidRPr="00F95686" w:rsidRDefault="0067220B" w:rsidP="00830798">
            <w:r w:rsidRPr="00F95686">
              <w:rPr>
                <w:sz w:val="22"/>
                <w:szCs w:val="22"/>
              </w:rPr>
              <w:t xml:space="preserve">Прож: </w:t>
            </w:r>
            <w:r>
              <w:rPr>
                <w:sz w:val="22"/>
                <w:szCs w:val="22"/>
              </w:rPr>
              <w:t>__________________________________________________________________________________</w:t>
            </w:r>
            <w:r w:rsidRPr="00F95686">
              <w:rPr>
                <w:sz w:val="22"/>
                <w:szCs w:val="22"/>
              </w:rPr>
              <w:t xml:space="preserve"> </w:t>
            </w:r>
          </w:p>
          <w:p w:rsidR="0067220B" w:rsidRPr="00F95686" w:rsidRDefault="0067220B" w:rsidP="00830798"/>
          <w:p w:rsidR="0067220B" w:rsidRPr="00F95686" w:rsidRDefault="0067220B" w:rsidP="00830798"/>
          <w:p w:rsidR="0067220B" w:rsidRPr="00F95686" w:rsidRDefault="0067220B" w:rsidP="00830798"/>
          <w:p w:rsidR="0067220B" w:rsidRPr="00F95686" w:rsidRDefault="0067220B" w:rsidP="00FE0178"/>
          <w:p w:rsidR="0067220B" w:rsidRPr="00F95686" w:rsidRDefault="0067220B" w:rsidP="002C1995">
            <w:r>
              <w:rPr>
                <w:sz w:val="22"/>
                <w:szCs w:val="22"/>
              </w:rPr>
              <w:t xml:space="preserve">                             __________ /____________/</w:t>
            </w:r>
          </w:p>
          <w:p w:rsidR="0067220B" w:rsidRPr="00B15CF9" w:rsidRDefault="0067220B" w:rsidP="000242C2">
            <w:pPr>
              <w:rPr>
                <w:sz w:val="20"/>
                <w:szCs w:val="20"/>
              </w:rPr>
            </w:pPr>
          </w:p>
          <w:p w:rsidR="0067220B" w:rsidRPr="00B15CF9" w:rsidRDefault="0067220B" w:rsidP="000242C2">
            <w:pPr>
              <w:rPr>
                <w:sz w:val="20"/>
                <w:szCs w:val="20"/>
              </w:rPr>
            </w:pPr>
          </w:p>
        </w:tc>
      </w:tr>
    </w:tbl>
    <w:p w:rsidR="0067220B" w:rsidRDefault="0067220B" w:rsidP="00242FFF">
      <w:pPr>
        <w:tabs>
          <w:tab w:val="left" w:pos="1215"/>
        </w:tabs>
        <w:rPr>
          <w:sz w:val="20"/>
          <w:szCs w:val="20"/>
        </w:rPr>
      </w:pPr>
    </w:p>
    <w:sectPr w:rsidR="0067220B" w:rsidSect="000E591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C81"/>
    <w:rsid w:val="0001129A"/>
    <w:rsid w:val="00016423"/>
    <w:rsid w:val="00021627"/>
    <w:rsid w:val="000242C2"/>
    <w:rsid w:val="00053016"/>
    <w:rsid w:val="000700DE"/>
    <w:rsid w:val="00076CA4"/>
    <w:rsid w:val="000804FD"/>
    <w:rsid w:val="000A1AD7"/>
    <w:rsid w:val="000C0500"/>
    <w:rsid w:val="000E1F5E"/>
    <w:rsid w:val="000E4D95"/>
    <w:rsid w:val="000E5916"/>
    <w:rsid w:val="000E75F4"/>
    <w:rsid w:val="001015B1"/>
    <w:rsid w:val="0010585B"/>
    <w:rsid w:val="00105A87"/>
    <w:rsid w:val="00122986"/>
    <w:rsid w:val="00122A59"/>
    <w:rsid w:val="00126C11"/>
    <w:rsid w:val="0014090D"/>
    <w:rsid w:val="00146E23"/>
    <w:rsid w:val="0016407E"/>
    <w:rsid w:val="001A33EB"/>
    <w:rsid w:val="001B5D5E"/>
    <w:rsid w:val="001C1CB0"/>
    <w:rsid w:val="001C437A"/>
    <w:rsid w:val="001E62F4"/>
    <w:rsid w:val="001E7488"/>
    <w:rsid w:val="001F2D6B"/>
    <w:rsid w:val="00200C28"/>
    <w:rsid w:val="00232AD6"/>
    <w:rsid w:val="002346B8"/>
    <w:rsid w:val="0023758C"/>
    <w:rsid w:val="00240EC5"/>
    <w:rsid w:val="00242FFF"/>
    <w:rsid w:val="002449AD"/>
    <w:rsid w:val="00263370"/>
    <w:rsid w:val="002658A0"/>
    <w:rsid w:val="00267FA1"/>
    <w:rsid w:val="00273D85"/>
    <w:rsid w:val="00282923"/>
    <w:rsid w:val="00283585"/>
    <w:rsid w:val="00292080"/>
    <w:rsid w:val="002B57D3"/>
    <w:rsid w:val="002C1484"/>
    <w:rsid w:val="002C1995"/>
    <w:rsid w:val="002D0954"/>
    <w:rsid w:val="002F6599"/>
    <w:rsid w:val="003005B5"/>
    <w:rsid w:val="00304755"/>
    <w:rsid w:val="00327571"/>
    <w:rsid w:val="003516EB"/>
    <w:rsid w:val="00352CEC"/>
    <w:rsid w:val="00352EAB"/>
    <w:rsid w:val="003553CA"/>
    <w:rsid w:val="00362D5B"/>
    <w:rsid w:val="0036589E"/>
    <w:rsid w:val="003814AC"/>
    <w:rsid w:val="00382EBB"/>
    <w:rsid w:val="00384248"/>
    <w:rsid w:val="00385AA0"/>
    <w:rsid w:val="00385BA3"/>
    <w:rsid w:val="003B5EC9"/>
    <w:rsid w:val="003C7CD1"/>
    <w:rsid w:val="003D0AAD"/>
    <w:rsid w:val="003E109F"/>
    <w:rsid w:val="003E13AA"/>
    <w:rsid w:val="003E37A2"/>
    <w:rsid w:val="003E5CBC"/>
    <w:rsid w:val="003F2AEB"/>
    <w:rsid w:val="00417D43"/>
    <w:rsid w:val="00440BFD"/>
    <w:rsid w:val="004517AD"/>
    <w:rsid w:val="0045289D"/>
    <w:rsid w:val="0045539A"/>
    <w:rsid w:val="00472879"/>
    <w:rsid w:val="00482EC4"/>
    <w:rsid w:val="00485001"/>
    <w:rsid w:val="00491313"/>
    <w:rsid w:val="00494978"/>
    <w:rsid w:val="004A4E51"/>
    <w:rsid w:val="004B16B4"/>
    <w:rsid w:val="004B3E7D"/>
    <w:rsid w:val="004C16D3"/>
    <w:rsid w:val="004C1D98"/>
    <w:rsid w:val="004C542D"/>
    <w:rsid w:val="004E03D1"/>
    <w:rsid w:val="00510C01"/>
    <w:rsid w:val="0051696E"/>
    <w:rsid w:val="00535784"/>
    <w:rsid w:val="00537B5B"/>
    <w:rsid w:val="00556986"/>
    <w:rsid w:val="00566AB7"/>
    <w:rsid w:val="005711CA"/>
    <w:rsid w:val="005830E2"/>
    <w:rsid w:val="005A1CD9"/>
    <w:rsid w:val="005B5E91"/>
    <w:rsid w:val="005D04A8"/>
    <w:rsid w:val="005D422B"/>
    <w:rsid w:val="005E1308"/>
    <w:rsid w:val="0060063B"/>
    <w:rsid w:val="00611508"/>
    <w:rsid w:val="00615078"/>
    <w:rsid w:val="0062235D"/>
    <w:rsid w:val="0062472D"/>
    <w:rsid w:val="006326B3"/>
    <w:rsid w:val="006358FE"/>
    <w:rsid w:val="00644366"/>
    <w:rsid w:val="00645F86"/>
    <w:rsid w:val="00646999"/>
    <w:rsid w:val="00650F57"/>
    <w:rsid w:val="0067220B"/>
    <w:rsid w:val="00691454"/>
    <w:rsid w:val="006A464A"/>
    <w:rsid w:val="006A6385"/>
    <w:rsid w:val="006A7D97"/>
    <w:rsid w:val="006B161F"/>
    <w:rsid w:val="006B2A57"/>
    <w:rsid w:val="006D7CFC"/>
    <w:rsid w:val="006F6987"/>
    <w:rsid w:val="00702830"/>
    <w:rsid w:val="00711005"/>
    <w:rsid w:val="00713593"/>
    <w:rsid w:val="00714C5A"/>
    <w:rsid w:val="00721887"/>
    <w:rsid w:val="007221B4"/>
    <w:rsid w:val="0073660B"/>
    <w:rsid w:val="00781CCC"/>
    <w:rsid w:val="007914C6"/>
    <w:rsid w:val="007A3396"/>
    <w:rsid w:val="007A3954"/>
    <w:rsid w:val="007A3C3D"/>
    <w:rsid w:val="007A61D6"/>
    <w:rsid w:val="007B1803"/>
    <w:rsid w:val="007B2FC6"/>
    <w:rsid w:val="007B30CD"/>
    <w:rsid w:val="007B6C0D"/>
    <w:rsid w:val="007C31AD"/>
    <w:rsid w:val="007C4523"/>
    <w:rsid w:val="007D4F5E"/>
    <w:rsid w:val="007E0A96"/>
    <w:rsid w:val="00824271"/>
    <w:rsid w:val="00826504"/>
    <w:rsid w:val="00830798"/>
    <w:rsid w:val="00836062"/>
    <w:rsid w:val="00845590"/>
    <w:rsid w:val="008530F3"/>
    <w:rsid w:val="00855635"/>
    <w:rsid w:val="0087361D"/>
    <w:rsid w:val="00877BE3"/>
    <w:rsid w:val="00882E24"/>
    <w:rsid w:val="00887CC4"/>
    <w:rsid w:val="008903AD"/>
    <w:rsid w:val="008A6AE4"/>
    <w:rsid w:val="008C5535"/>
    <w:rsid w:val="008D2D83"/>
    <w:rsid w:val="008E1627"/>
    <w:rsid w:val="008F0F2D"/>
    <w:rsid w:val="00926DA6"/>
    <w:rsid w:val="00932365"/>
    <w:rsid w:val="0093542B"/>
    <w:rsid w:val="0094260E"/>
    <w:rsid w:val="009437F9"/>
    <w:rsid w:val="009533DF"/>
    <w:rsid w:val="00954317"/>
    <w:rsid w:val="00955365"/>
    <w:rsid w:val="009646B6"/>
    <w:rsid w:val="0097279E"/>
    <w:rsid w:val="009841AD"/>
    <w:rsid w:val="00986621"/>
    <w:rsid w:val="00990A97"/>
    <w:rsid w:val="0099172E"/>
    <w:rsid w:val="009A5744"/>
    <w:rsid w:val="009B09DE"/>
    <w:rsid w:val="009C4CC8"/>
    <w:rsid w:val="009C52C5"/>
    <w:rsid w:val="009D3058"/>
    <w:rsid w:val="009E0F81"/>
    <w:rsid w:val="009E6AFC"/>
    <w:rsid w:val="009F024E"/>
    <w:rsid w:val="009F4925"/>
    <w:rsid w:val="00A06359"/>
    <w:rsid w:val="00A22ACC"/>
    <w:rsid w:val="00A22EA2"/>
    <w:rsid w:val="00A23482"/>
    <w:rsid w:val="00A32308"/>
    <w:rsid w:val="00A3418D"/>
    <w:rsid w:val="00A36FF9"/>
    <w:rsid w:val="00A37FE4"/>
    <w:rsid w:val="00A40C81"/>
    <w:rsid w:val="00A634CE"/>
    <w:rsid w:val="00A65B3F"/>
    <w:rsid w:val="00A67CFE"/>
    <w:rsid w:val="00A9050C"/>
    <w:rsid w:val="00AB0D7E"/>
    <w:rsid w:val="00AB502F"/>
    <w:rsid w:val="00AC00A8"/>
    <w:rsid w:val="00AC1CCC"/>
    <w:rsid w:val="00AD640F"/>
    <w:rsid w:val="00AE65A2"/>
    <w:rsid w:val="00AF1D25"/>
    <w:rsid w:val="00AF74AA"/>
    <w:rsid w:val="00B03AD3"/>
    <w:rsid w:val="00B061EF"/>
    <w:rsid w:val="00B15CF9"/>
    <w:rsid w:val="00B21F86"/>
    <w:rsid w:val="00B314EA"/>
    <w:rsid w:val="00B377BC"/>
    <w:rsid w:val="00B52822"/>
    <w:rsid w:val="00B661D1"/>
    <w:rsid w:val="00B77223"/>
    <w:rsid w:val="00B77638"/>
    <w:rsid w:val="00B90EEC"/>
    <w:rsid w:val="00B91EE3"/>
    <w:rsid w:val="00B97DEA"/>
    <w:rsid w:val="00BA07CE"/>
    <w:rsid w:val="00BA3A15"/>
    <w:rsid w:val="00BB0161"/>
    <w:rsid w:val="00BB2FBA"/>
    <w:rsid w:val="00BB7831"/>
    <w:rsid w:val="00BB7E70"/>
    <w:rsid w:val="00BC351E"/>
    <w:rsid w:val="00BD2372"/>
    <w:rsid w:val="00BD3587"/>
    <w:rsid w:val="00BD4CF0"/>
    <w:rsid w:val="00BE0916"/>
    <w:rsid w:val="00C159FF"/>
    <w:rsid w:val="00C21DA8"/>
    <w:rsid w:val="00C30495"/>
    <w:rsid w:val="00C4046E"/>
    <w:rsid w:val="00C724FC"/>
    <w:rsid w:val="00C837EF"/>
    <w:rsid w:val="00C864E3"/>
    <w:rsid w:val="00C96375"/>
    <w:rsid w:val="00CA365A"/>
    <w:rsid w:val="00CB52A2"/>
    <w:rsid w:val="00CB66FA"/>
    <w:rsid w:val="00CC25F8"/>
    <w:rsid w:val="00CC77F4"/>
    <w:rsid w:val="00CD394D"/>
    <w:rsid w:val="00CD4BA7"/>
    <w:rsid w:val="00CE713E"/>
    <w:rsid w:val="00CF091A"/>
    <w:rsid w:val="00CF25B3"/>
    <w:rsid w:val="00CF7DE8"/>
    <w:rsid w:val="00D20BA1"/>
    <w:rsid w:val="00D30E76"/>
    <w:rsid w:val="00D37EC8"/>
    <w:rsid w:val="00D403A8"/>
    <w:rsid w:val="00D52871"/>
    <w:rsid w:val="00D60635"/>
    <w:rsid w:val="00D643C3"/>
    <w:rsid w:val="00D80D12"/>
    <w:rsid w:val="00D93208"/>
    <w:rsid w:val="00D97B2E"/>
    <w:rsid w:val="00DA3AA3"/>
    <w:rsid w:val="00DA68C3"/>
    <w:rsid w:val="00DB6B6D"/>
    <w:rsid w:val="00DD139F"/>
    <w:rsid w:val="00DF00A1"/>
    <w:rsid w:val="00DF111E"/>
    <w:rsid w:val="00DF13E3"/>
    <w:rsid w:val="00DF6E95"/>
    <w:rsid w:val="00E31B88"/>
    <w:rsid w:val="00E35CDD"/>
    <w:rsid w:val="00E37C5D"/>
    <w:rsid w:val="00E41139"/>
    <w:rsid w:val="00E51050"/>
    <w:rsid w:val="00E73330"/>
    <w:rsid w:val="00E73C28"/>
    <w:rsid w:val="00E75676"/>
    <w:rsid w:val="00E820BA"/>
    <w:rsid w:val="00E9277F"/>
    <w:rsid w:val="00E94B47"/>
    <w:rsid w:val="00E95053"/>
    <w:rsid w:val="00E952A8"/>
    <w:rsid w:val="00EA1317"/>
    <w:rsid w:val="00EA6172"/>
    <w:rsid w:val="00EA7907"/>
    <w:rsid w:val="00EB1B69"/>
    <w:rsid w:val="00EC3BE9"/>
    <w:rsid w:val="00EC5D35"/>
    <w:rsid w:val="00ED7495"/>
    <w:rsid w:val="00EE0357"/>
    <w:rsid w:val="00EE145E"/>
    <w:rsid w:val="00EE5990"/>
    <w:rsid w:val="00EE5B95"/>
    <w:rsid w:val="00EF33F9"/>
    <w:rsid w:val="00EF528F"/>
    <w:rsid w:val="00EF7160"/>
    <w:rsid w:val="00F00232"/>
    <w:rsid w:val="00F05657"/>
    <w:rsid w:val="00F06FCE"/>
    <w:rsid w:val="00F138C6"/>
    <w:rsid w:val="00F22CD1"/>
    <w:rsid w:val="00F2612E"/>
    <w:rsid w:val="00F33D80"/>
    <w:rsid w:val="00F3667B"/>
    <w:rsid w:val="00F374D2"/>
    <w:rsid w:val="00F41436"/>
    <w:rsid w:val="00F632E7"/>
    <w:rsid w:val="00F643FA"/>
    <w:rsid w:val="00F659C1"/>
    <w:rsid w:val="00F7557B"/>
    <w:rsid w:val="00F76FBB"/>
    <w:rsid w:val="00F80B14"/>
    <w:rsid w:val="00F82D17"/>
    <w:rsid w:val="00F95686"/>
    <w:rsid w:val="00F97DD9"/>
    <w:rsid w:val="00FA2682"/>
    <w:rsid w:val="00FB0F0D"/>
    <w:rsid w:val="00FB12E5"/>
    <w:rsid w:val="00FB3D77"/>
    <w:rsid w:val="00FB6516"/>
    <w:rsid w:val="00FC6D7D"/>
    <w:rsid w:val="00FE0178"/>
    <w:rsid w:val="00FE7506"/>
    <w:rsid w:val="00FF37D5"/>
    <w:rsid w:val="00FF4EFB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46E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61D6"/>
    <w:rPr>
      <w:sz w:val="24"/>
      <w:szCs w:val="24"/>
    </w:rPr>
  </w:style>
  <w:style w:type="table" w:styleId="TableGrid">
    <w:name w:val="Table Grid"/>
    <w:basedOn w:val="TableNormal"/>
    <w:uiPriority w:val="99"/>
    <w:rsid w:val="0083079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0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0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B3D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871</Words>
  <Characters>4971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Договор на оказание платных </dc:title>
  <dc:subject/>
  <dc:creator>1</dc:creator>
  <cp:keywords/>
  <dc:description/>
  <cp:lastModifiedBy>Admin</cp:lastModifiedBy>
  <cp:revision>2</cp:revision>
  <cp:lastPrinted>2016-12-22T07:13:00Z</cp:lastPrinted>
  <dcterms:created xsi:type="dcterms:W3CDTF">2017-10-10T06:32:00Z</dcterms:created>
  <dcterms:modified xsi:type="dcterms:W3CDTF">2017-10-10T06:32:00Z</dcterms:modified>
</cp:coreProperties>
</file>